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E3" w:rsidRPr="008D6045" w:rsidRDefault="00972CE3" w:rsidP="00972CE3">
      <w:pPr>
        <w:ind w:left="4956" w:firstLine="708"/>
        <w:jc w:val="center"/>
        <w:rPr>
          <w:sz w:val="24"/>
          <w:szCs w:val="24"/>
        </w:rPr>
      </w:pPr>
      <w:r w:rsidRPr="008D6045">
        <w:rPr>
          <w:sz w:val="24"/>
          <w:szCs w:val="24"/>
        </w:rPr>
        <w:t xml:space="preserve">Приложение </w:t>
      </w:r>
      <w:r w:rsidR="008D6045" w:rsidRPr="008D6045">
        <w:rPr>
          <w:sz w:val="24"/>
          <w:szCs w:val="24"/>
        </w:rPr>
        <w:t xml:space="preserve"> 3</w:t>
      </w:r>
    </w:p>
    <w:p w:rsidR="00972CE3" w:rsidRPr="008D6045" w:rsidRDefault="00972CE3" w:rsidP="00972CE3">
      <w:pPr>
        <w:ind w:left="4956" w:firstLine="708"/>
        <w:rPr>
          <w:sz w:val="24"/>
          <w:szCs w:val="24"/>
        </w:rPr>
      </w:pPr>
      <w:r w:rsidRPr="008D6045">
        <w:rPr>
          <w:sz w:val="24"/>
          <w:szCs w:val="24"/>
        </w:rPr>
        <w:t xml:space="preserve">                </w:t>
      </w:r>
      <w:r w:rsidR="00E50EA9" w:rsidRPr="008D6045">
        <w:rPr>
          <w:sz w:val="24"/>
          <w:szCs w:val="24"/>
        </w:rPr>
        <w:t xml:space="preserve">  </w:t>
      </w:r>
      <w:r w:rsidRPr="008D6045">
        <w:rPr>
          <w:sz w:val="24"/>
          <w:szCs w:val="24"/>
        </w:rPr>
        <w:t xml:space="preserve"> </w:t>
      </w:r>
      <w:r w:rsidR="008D6045">
        <w:rPr>
          <w:sz w:val="24"/>
          <w:szCs w:val="24"/>
        </w:rPr>
        <w:t xml:space="preserve">      </w:t>
      </w:r>
      <w:r w:rsidRPr="008D6045">
        <w:rPr>
          <w:sz w:val="24"/>
          <w:szCs w:val="24"/>
        </w:rPr>
        <w:t xml:space="preserve">к объявлению </w:t>
      </w:r>
    </w:p>
    <w:p w:rsidR="00972CE3" w:rsidRDefault="00972CE3" w:rsidP="00972CE3">
      <w:pPr>
        <w:jc w:val="center"/>
        <w:rPr>
          <w:b/>
        </w:rPr>
      </w:pPr>
    </w:p>
    <w:p w:rsidR="008D6045" w:rsidRPr="00972CE3" w:rsidRDefault="008D6045" w:rsidP="00972CE3">
      <w:pPr>
        <w:jc w:val="center"/>
        <w:rPr>
          <w:b/>
        </w:rPr>
      </w:pPr>
      <w:r w:rsidRPr="008D6045">
        <w:rPr>
          <w:b/>
        </w:rPr>
        <w:t>Плановый объем продуктов питания и товаров первой необходи</w:t>
      </w:r>
      <w:r>
        <w:rPr>
          <w:b/>
        </w:rPr>
        <w:t xml:space="preserve">мости для обеспечения населения городского поселения Дудинка </w:t>
      </w:r>
      <w:r w:rsidRPr="008D6045">
        <w:rPr>
          <w:b/>
        </w:rPr>
        <w:t>в межнавигационный период 2024 года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73"/>
        <w:gridCol w:w="709"/>
        <w:gridCol w:w="1560"/>
        <w:gridCol w:w="1700"/>
        <w:gridCol w:w="1559"/>
      </w:tblGrid>
      <w:tr w:rsidR="002017CB" w:rsidRPr="00972CE3" w:rsidTr="002017CB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 xml:space="preserve">№ </w:t>
            </w:r>
            <w:proofErr w:type="gramStart"/>
            <w:r w:rsidRPr="00972CE3">
              <w:rPr>
                <w:sz w:val="24"/>
                <w:szCs w:val="24"/>
              </w:rPr>
              <w:t>п</w:t>
            </w:r>
            <w:proofErr w:type="gramEnd"/>
            <w:r w:rsidRPr="00972CE3">
              <w:rPr>
                <w:sz w:val="24"/>
                <w:szCs w:val="24"/>
              </w:rPr>
              <w:t>/п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поселки городского поселения Дудинка</w:t>
            </w:r>
          </w:p>
        </w:tc>
      </w:tr>
      <w:tr w:rsidR="002017CB" w:rsidRPr="00972CE3" w:rsidTr="008D6045">
        <w:trPr>
          <w:trHeight w:val="6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Pr="00972CE3" w:rsidRDefault="002017CB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Хантайское Озеро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Default="002017CB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72CE3">
              <w:rPr>
                <w:sz w:val="24"/>
                <w:szCs w:val="24"/>
              </w:rPr>
              <w:t>Усть-Авам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CB" w:rsidRDefault="002017CB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72CE3">
              <w:rPr>
                <w:sz w:val="24"/>
                <w:szCs w:val="24"/>
              </w:rPr>
              <w:t>Волочанка</w:t>
            </w:r>
            <w:proofErr w:type="spellEnd"/>
          </w:p>
        </w:tc>
      </w:tr>
      <w:tr w:rsidR="008D6045" w:rsidRPr="00972CE3" w:rsidTr="00367C89">
        <w:trPr>
          <w:trHeight w:val="2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3961F7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8D6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0786" w:rsidRPr="00972CE3" w:rsidTr="00367C89">
        <w:trPr>
          <w:trHeight w:val="2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86" w:rsidRDefault="00EF25DE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86" w:rsidRDefault="004E0786" w:rsidP="008D6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Горох, фасоль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86" w:rsidRDefault="004E0786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86" w:rsidRPr="00972CE3" w:rsidRDefault="004E0786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86" w:rsidRDefault="004E0786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86" w:rsidRPr="00972CE3" w:rsidRDefault="004E0786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6045" w:rsidRPr="00972CE3" w:rsidTr="008D6045">
        <w:trPr>
          <w:trHeight w:val="36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EF25DE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8D6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крупы (пшено, манная, гречневая, перловая)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6045" w:rsidRPr="00972CE3" w:rsidTr="00367C89">
        <w:trPr>
          <w:trHeight w:val="52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EF25DE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8D6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Хлебные изделия (сухари, бараночные изделия)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4E0786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8D6045" w:rsidRPr="00972CE3" w:rsidTr="00367C89">
        <w:trPr>
          <w:trHeight w:val="46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EF25DE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8D6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(отечественного производства)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6045" w:rsidRPr="00972CE3" w:rsidTr="00367C89">
        <w:trPr>
          <w:trHeight w:val="3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EF25DE" w:rsidP="00972CE3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8D6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972C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201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Соль поваренная пищевая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F972B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Чай рассыпной, пакетированный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F972B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Дрожжи хлебопекарные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F972B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6045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5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5" w:rsidRPr="00972CE3" w:rsidRDefault="008D6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Сухофрукты (компотная смесь)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5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5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5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5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D6045" w:rsidRPr="00972CE3" w:rsidTr="008D60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5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5" w:rsidRDefault="008D6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Печенье (кроме </w:t>
            </w:r>
            <w:proofErr w:type="gramStart"/>
            <w:r>
              <w:rPr>
                <w:sz w:val="24"/>
                <w:szCs w:val="24"/>
              </w:rPr>
              <w:t>сдобного</w:t>
            </w:r>
            <w:proofErr w:type="gramEnd"/>
            <w:r>
              <w:rPr>
                <w:sz w:val="24"/>
                <w:szCs w:val="24"/>
              </w:rPr>
              <w:t>, без прослоек, глазури), карамель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8D6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Default="008D6045" w:rsidP="008D6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8D6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45" w:rsidRPr="00972CE3" w:rsidRDefault="008D6045" w:rsidP="008D6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3961F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5DE">
              <w:rPr>
                <w:sz w:val="24"/>
                <w:szCs w:val="24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Картофель свежий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F972B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2,20</w:t>
            </w:r>
          </w:p>
        </w:tc>
      </w:tr>
      <w:tr w:rsidR="00ED7724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3961F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5DE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DC4AA1" w:rsidP="00DC4A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 свежая</w:t>
            </w:r>
            <w:r w:rsidR="00ED7724" w:rsidRPr="00972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Default="00ED7724" w:rsidP="00ED7724">
            <w:pPr>
              <w:jc w:val="center"/>
            </w:pPr>
            <w:proofErr w:type="spellStart"/>
            <w:r w:rsidRPr="00974357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F972B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</w:tr>
      <w:tr w:rsidR="00ED7724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3961F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5DE"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ED77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Морковь свежая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Default="00ED7724" w:rsidP="00ED7724">
            <w:pPr>
              <w:jc w:val="center"/>
            </w:pPr>
            <w:proofErr w:type="spellStart"/>
            <w:r w:rsidRPr="00974357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F972B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24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3961F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5DE">
              <w:rPr>
                <w:sz w:val="24"/>
                <w:szCs w:val="24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Свекла свежая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F972B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3961F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5DE"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F972B5" w:rsidP="004E07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E078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3961F7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5DE"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Яблоки</w:t>
            </w:r>
            <w:r w:rsidR="00606314">
              <w:rPr>
                <w:sz w:val="24"/>
                <w:szCs w:val="24"/>
              </w:rPr>
              <w:t xml:space="preserve"> свежие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F972B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5DE">
              <w:rPr>
                <w:sz w:val="24"/>
                <w:szCs w:val="24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Апельсины, мандарины, лимоны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F972B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25DE">
              <w:rPr>
                <w:sz w:val="24"/>
                <w:szCs w:val="24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Мясо кур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367C89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Мясные консервы (говядина тушеная, свинина тушеная, конина тушеная, баранина тушеная)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367C89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Молоко, молочный напиток (жирностью от 1,5% и более)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367C89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</w:t>
            </w:r>
          </w:p>
        </w:tc>
      </w:tr>
      <w:tr w:rsidR="004E0786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86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86" w:rsidRPr="00972CE3" w:rsidRDefault="004E07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сгущенное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86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86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86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86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Сметана, сметанный продукт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367C89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0,134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Творог, творожный продукт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367C89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972CE3" w:rsidRPr="00972CE3" w:rsidTr="00ED7724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Яйца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8D6045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367C89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4E0786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0,576</w:t>
            </w:r>
          </w:p>
        </w:tc>
      </w:tr>
      <w:tr w:rsidR="00972CE3" w:rsidRPr="00972CE3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367C89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CE3" w:rsidRPr="00972CE3" w:rsidTr="008D6045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F25DE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2CE3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ED7724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367C89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4E078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972CE3" w:rsidRDefault="00972CE3" w:rsidP="00ED77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2CE3" w:rsidRPr="00ED7724" w:rsidTr="00972C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ED7724" w:rsidRDefault="00972C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ED7724" w:rsidRDefault="00972C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772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ED7724" w:rsidRDefault="00ED7724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7724">
              <w:rPr>
                <w:b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ED7724" w:rsidRDefault="008D6045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</w:t>
            </w:r>
            <w:r w:rsidR="004E07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ED7724" w:rsidRDefault="00367C89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  <w:r w:rsidR="004E07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3" w:rsidRPr="00ED7724" w:rsidRDefault="004E0786" w:rsidP="00ED772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6,00</w:t>
            </w:r>
          </w:p>
        </w:tc>
      </w:tr>
    </w:tbl>
    <w:p w:rsidR="00513D4B" w:rsidRPr="007F71E4" w:rsidRDefault="00513D4B" w:rsidP="00513D4B"/>
    <w:sectPr w:rsidR="00513D4B" w:rsidRPr="007F71E4" w:rsidSect="008D6045">
      <w:headerReference w:type="even" r:id="rId8"/>
      <w:headerReference w:type="default" r:id="rId9"/>
      <w:pgSz w:w="11906" w:h="16838" w:code="9"/>
      <w:pgMar w:top="426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69" w:rsidRDefault="00587A69">
      <w:r>
        <w:separator/>
      </w:r>
    </w:p>
  </w:endnote>
  <w:endnote w:type="continuationSeparator" w:id="0">
    <w:p w:rsidR="00587A69" w:rsidRDefault="0058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69" w:rsidRDefault="00587A69">
      <w:r>
        <w:separator/>
      </w:r>
    </w:p>
  </w:footnote>
  <w:footnote w:type="continuationSeparator" w:id="0">
    <w:p w:rsidR="00587A69" w:rsidRDefault="00587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85" w:rsidRDefault="00051A85" w:rsidP="00A3022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051A85" w:rsidRDefault="00051A85" w:rsidP="00513D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85" w:rsidRPr="00A3022B" w:rsidRDefault="00051A85" w:rsidP="00A3022B">
    <w:pPr>
      <w:framePr w:wrap="around" w:vAnchor="text" w:hAnchor="margin" w:xAlign="right" w:y="1"/>
      <w:rPr>
        <w:sz w:val="24"/>
        <w:szCs w:val="24"/>
      </w:rPr>
    </w:pPr>
    <w:r w:rsidRPr="00A3022B">
      <w:rPr>
        <w:sz w:val="24"/>
        <w:szCs w:val="24"/>
      </w:rPr>
      <w:fldChar w:fldCharType="begin"/>
    </w:r>
    <w:r w:rsidRPr="00A3022B">
      <w:rPr>
        <w:sz w:val="24"/>
        <w:szCs w:val="24"/>
      </w:rPr>
      <w:instrText xml:space="preserve">PAGE  </w:instrText>
    </w:r>
    <w:r w:rsidRPr="00A3022B">
      <w:rPr>
        <w:sz w:val="24"/>
        <w:szCs w:val="24"/>
      </w:rPr>
      <w:fldChar w:fldCharType="separate"/>
    </w:r>
    <w:r w:rsidR="00606314">
      <w:rPr>
        <w:noProof/>
        <w:sz w:val="24"/>
        <w:szCs w:val="24"/>
      </w:rPr>
      <w:t>2</w:t>
    </w:r>
    <w:r w:rsidRPr="00A3022B">
      <w:rPr>
        <w:sz w:val="24"/>
        <w:szCs w:val="24"/>
      </w:rPr>
      <w:fldChar w:fldCharType="end"/>
    </w:r>
  </w:p>
  <w:p w:rsidR="00051A85" w:rsidRDefault="00051A85" w:rsidP="00513D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73"/>
    <w:rsid w:val="00001A91"/>
    <w:rsid w:val="00051A85"/>
    <w:rsid w:val="00067447"/>
    <w:rsid w:val="000A6E1B"/>
    <w:rsid w:val="000D77FF"/>
    <w:rsid w:val="000F0493"/>
    <w:rsid w:val="000F34BC"/>
    <w:rsid w:val="001047AD"/>
    <w:rsid w:val="00171FA1"/>
    <w:rsid w:val="00195940"/>
    <w:rsid w:val="002017CB"/>
    <w:rsid w:val="002511CC"/>
    <w:rsid w:val="002964EE"/>
    <w:rsid w:val="00367C89"/>
    <w:rsid w:val="00372812"/>
    <w:rsid w:val="003961F7"/>
    <w:rsid w:val="00417E48"/>
    <w:rsid w:val="004D3F11"/>
    <w:rsid w:val="004E0786"/>
    <w:rsid w:val="004E110C"/>
    <w:rsid w:val="00505F99"/>
    <w:rsid w:val="00513D4B"/>
    <w:rsid w:val="00563694"/>
    <w:rsid w:val="00587A69"/>
    <w:rsid w:val="005D66A6"/>
    <w:rsid w:val="00606314"/>
    <w:rsid w:val="00733A73"/>
    <w:rsid w:val="00737564"/>
    <w:rsid w:val="007C722D"/>
    <w:rsid w:val="00827180"/>
    <w:rsid w:val="00896B24"/>
    <w:rsid w:val="008D6045"/>
    <w:rsid w:val="00972CE3"/>
    <w:rsid w:val="00A3022B"/>
    <w:rsid w:val="00A71CE4"/>
    <w:rsid w:val="00AC5544"/>
    <w:rsid w:val="00AF2D33"/>
    <w:rsid w:val="00B815A1"/>
    <w:rsid w:val="00D74DC5"/>
    <w:rsid w:val="00D81011"/>
    <w:rsid w:val="00DA5D93"/>
    <w:rsid w:val="00DC4AA1"/>
    <w:rsid w:val="00DF6EEA"/>
    <w:rsid w:val="00E50EA9"/>
    <w:rsid w:val="00E5734A"/>
    <w:rsid w:val="00ED5E91"/>
    <w:rsid w:val="00ED7724"/>
    <w:rsid w:val="00EE7B00"/>
    <w:rsid w:val="00EF2151"/>
    <w:rsid w:val="00EF25DE"/>
    <w:rsid w:val="00F43AB7"/>
    <w:rsid w:val="00F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4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D4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6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3E147~1\AppData\Local\Temp\&#1048;&#1089;&#1093;&#1086;&#1076;&#1103;&#1097;&#1077;&#1077;%20&#1040;&#1076;&#1084;&#1080;&#1085;&#1080;&#1089;&#1090;&#1088;&#1072;&#1094;&#1080;&#1080;%20&#1074;%20&#1086;&#1088;&#1075;&#1072;&#1085;&#1080;&#1079;&#1072;&#1094;&#1080;&#1102;%20(&#1073;&#1077;&#1079;%20&#1072;&#1076;&#1088;&#1077;&#1089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8146-1FC9-4888-8C4C-8FDAAACA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Исходящее Администрации в организацию (без адреса)</Template>
  <TotalTime>249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</dc:creator>
  <cp:lastModifiedBy>slesareva</cp:lastModifiedBy>
  <cp:revision>9</cp:revision>
  <dcterms:created xsi:type="dcterms:W3CDTF">2022-12-19T07:16:00Z</dcterms:created>
  <dcterms:modified xsi:type="dcterms:W3CDTF">2023-12-01T09:00:00Z</dcterms:modified>
</cp:coreProperties>
</file>